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3F3C2D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58d9783-9223-4739-bae7-1f6c08647a1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EF50F1B-B326-436C-AD35-DC2D299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5A64C361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Swanson David</cp:lastModifiedBy>
  <cp:revision>2</cp:revision>
  <dcterms:created xsi:type="dcterms:W3CDTF">2021-06-03T09:05:00Z</dcterms:created>
  <dcterms:modified xsi:type="dcterms:W3CDTF">2021-06-03T09:05:00Z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